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C80AFA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EF915B0" wp14:editId="74C1E0C5">
                <wp:simplePos x="0" y="0"/>
                <wp:positionH relativeFrom="page">
                  <wp:posOffset>4629151</wp:posOffset>
                </wp:positionH>
                <wp:positionV relativeFrom="page">
                  <wp:posOffset>2266950</wp:posOffset>
                </wp:positionV>
                <wp:extent cx="2590800" cy="274320"/>
                <wp:effectExtent l="0" t="0" r="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C80AFA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C80AFA">
                              <w:rPr>
                                <w:szCs w:val="28"/>
                                <w:lang w:val="ru-RU"/>
                              </w:rPr>
                              <w:t>СЭД-2022-299-01-01-02-05С-34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4.5pt;margin-top:178.5pt;width:204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CxyA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" filled="f" stroked="f">
                <v:textbox inset="0,0,0,0">
                  <w:txbxContent>
                    <w:p w:rsidR="00E007FC" w:rsidRDefault="00C80AFA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C80AFA">
                        <w:rPr>
                          <w:szCs w:val="28"/>
                          <w:lang w:val="ru-RU"/>
                        </w:rPr>
                        <w:t>СЭД-2022-299-01-01-02-05С-34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8202AED" wp14:editId="751B9A3D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634615" cy="2038350"/>
                <wp:effectExtent l="0" t="0" r="1333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F34" w:rsidRDefault="00444C98" w:rsidP="001217B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2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о предоставлении разрешения </w:t>
                            </w:r>
                            <w:r w:rsidR="00154B61" w:rsidRPr="00154B61">
                              <w:rPr>
                                <w:b/>
                                <w:szCs w:val="28"/>
                              </w:rPr>
                              <w:t xml:space="preserve">на условно разрешенный вид использования </w:t>
                            </w:r>
                            <w:r w:rsidR="009B0847">
                              <w:rPr>
                                <w:b/>
                                <w:szCs w:val="28"/>
                              </w:rPr>
                              <w:t>в отношении</w:t>
                            </w:r>
                            <w:r w:rsidR="001C58F3" w:rsidRPr="001C58F3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217BE" w:rsidRPr="001217BE">
                              <w:rPr>
                                <w:b/>
                                <w:szCs w:val="28"/>
                              </w:rPr>
                              <w:t xml:space="preserve">земельного участка </w:t>
                            </w:r>
                          </w:p>
                          <w:p w:rsidR="00444C98" w:rsidRDefault="001217BE" w:rsidP="001217B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2"/>
                              <w:rPr>
                                <w:b/>
                                <w:szCs w:val="28"/>
                              </w:rPr>
                            </w:pPr>
                            <w:r w:rsidRPr="001217BE">
                              <w:rPr>
                                <w:b/>
                                <w:szCs w:val="28"/>
                              </w:rPr>
                              <w:t xml:space="preserve">с кадастровым номером </w:t>
                            </w:r>
                            <w:r w:rsidR="00C3263E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92661B">
                              <w:rPr>
                                <w:b/>
                                <w:szCs w:val="28"/>
                              </w:rPr>
                              <w:t>3410001:1053</w:t>
                            </w:r>
                            <w:r w:rsidR="00987253" w:rsidRPr="0098725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987253" w:rsidRPr="00987253">
                              <w:rPr>
                                <w:b/>
                                <w:szCs w:val="28"/>
                              </w:rPr>
                              <w:t>расположенного</w:t>
                            </w:r>
                            <w:proofErr w:type="gramEnd"/>
                            <w:r w:rsidR="00987253" w:rsidRPr="00987253">
                              <w:rPr>
                                <w:b/>
                                <w:szCs w:val="28"/>
                              </w:rPr>
                              <w:t xml:space="preserve"> по адресу: Пермский край, Пермский район, </w:t>
                            </w:r>
                            <w:proofErr w:type="spellStart"/>
                            <w:r w:rsidR="0092661B">
                              <w:rPr>
                                <w:b/>
                                <w:szCs w:val="28"/>
                              </w:rPr>
                              <w:t>Кондратовское</w:t>
                            </w:r>
                            <w:proofErr w:type="spellEnd"/>
                            <w:r w:rsidR="00987253" w:rsidRPr="00987253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987253" w:rsidRPr="00987253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987253" w:rsidRPr="0098725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987253">
                              <w:rPr>
                                <w:b/>
                                <w:szCs w:val="28"/>
                              </w:rPr>
                              <w:br/>
                            </w:r>
                            <w:r w:rsidR="00811683">
                              <w:rPr>
                                <w:b/>
                                <w:szCs w:val="28"/>
                              </w:rPr>
                              <w:t>д</w:t>
                            </w:r>
                            <w:r w:rsidR="00F21C44">
                              <w:rPr>
                                <w:b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987253" w:rsidRPr="00987253">
                              <w:rPr>
                                <w:b/>
                                <w:szCs w:val="28"/>
                              </w:rPr>
                              <w:t>К</w:t>
                            </w:r>
                            <w:r w:rsidR="0092661B">
                              <w:rPr>
                                <w:b/>
                                <w:szCs w:val="28"/>
                              </w:rPr>
                              <w:t>ондратово</w:t>
                            </w:r>
                            <w:proofErr w:type="spellEnd"/>
                            <w:r w:rsidR="0092661B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92661B">
                              <w:rPr>
                                <w:b/>
                                <w:szCs w:val="28"/>
                              </w:rPr>
                              <w:br/>
                              <w:t>ул. Водопроводная, 4а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07.45pt;height:160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" filled="f" stroked="f">
                <v:textbox inset="0,0,0,0">
                  <w:txbxContent>
                    <w:p w:rsidR="00234F34" w:rsidRDefault="00444C98" w:rsidP="001217BE">
                      <w:pPr>
                        <w:tabs>
                          <w:tab w:val="left" w:pos="5529"/>
                        </w:tabs>
                        <w:spacing w:line="240" w:lineRule="exact"/>
                        <w:ind w:right="72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о предоставлении разрешения </w:t>
                      </w:r>
                      <w:r w:rsidR="00154B61" w:rsidRPr="00154B61">
                        <w:rPr>
                          <w:b/>
                          <w:szCs w:val="28"/>
                        </w:rPr>
                        <w:t xml:space="preserve">на условно разрешенный вид использования </w:t>
                      </w:r>
                      <w:r w:rsidR="009B0847">
                        <w:rPr>
                          <w:b/>
                          <w:szCs w:val="28"/>
                        </w:rPr>
                        <w:t>в отношении</w:t>
                      </w:r>
                      <w:r w:rsidR="001C58F3" w:rsidRPr="001C58F3">
                        <w:rPr>
                          <w:b/>
                          <w:szCs w:val="28"/>
                        </w:rPr>
                        <w:t xml:space="preserve"> </w:t>
                      </w:r>
                      <w:r w:rsidR="001217BE" w:rsidRPr="001217BE">
                        <w:rPr>
                          <w:b/>
                          <w:szCs w:val="28"/>
                        </w:rPr>
                        <w:t xml:space="preserve">земельного участка </w:t>
                      </w:r>
                    </w:p>
                    <w:p w:rsidR="00444C98" w:rsidRDefault="001217BE" w:rsidP="001217BE">
                      <w:pPr>
                        <w:tabs>
                          <w:tab w:val="left" w:pos="5529"/>
                        </w:tabs>
                        <w:spacing w:line="240" w:lineRule="exact"/>
                        <w:ind w:right="72"/>
                        <w:rPr>
                          <w:b/>
                          <w:szCs w:val="28"/>
                        </w:rPr>
                      </w:pPr>
                      <w:r w:rsidRPr="001217BE">
                        <w:rPr>
                          <w:b/>
                          <w:szCs w:val="28"/>
                        </w:rPr>
                        <w:t xml:space="preserve">с кадастровым номером </w:t>
                      </w:r>
                      <w:r w:rsidR="00C3263E">
                        <w:rPr>
                          <w:b/>
                          <w:szCs w:val="28"/>
                        </w:rPr>
                        <w:t>59:32:</w:t>
                      </w:r>
                      <w:r w:rsidR="0092661B">
                        <w:rPr>
                          <w:b/>
                          <w:szCs w:val="28"/>
                        </w:rPr>
                        <w:t>3410001:1053</w:t>
                      </w:r>
                      <w:r w:rsidR="00987253" w:rsidRPr="00987253">
                        <w:rPr>
                          <w:b/>
                          <w:szCs w:val="28"/>
                        </w:rPr>
                        <w:t xml:space="preserve">, </w:t>
                      </w:r>
                      <w:proofErr w:type="gramStart"/>
                      <w:r w:rsidR="00987253" w:rsidRPr="00987253">
                        <w:rPr>
                          <w:b/>
                          <w:szCs w:val="28"/>
                        </w:rPr>
                        <w:t>расположенного</w:t>
                      </w:r>
                      <w:proofErr w:type="gramEnd"/>
                      <w:r w:rsidR="00987253" w:rsidRPr="00987253">
                        <w:rPr>
                          <w:b/>
                          <w:szCs w:val="28"/>
                        </w:rPr>
                        <w:t xml:space="preserve"> по адресу: Пермский край, Пермский район, </w:t>
                      </w:r>
                      <w:proofErr w:type="spellStart"/>
                      <w:r w:rsidR="0092661B">
                        <w:rPr>
                          <w:b/>
                          <w:szCs w:val="28"/>
                        </w:rPr>
                        <w:t>Кондратовское</w:t>
                      </w:r>
                      <w:proofErr w:type="spellEnd"/>
                      <w:r w:rsidR="00987253" w:rsidRPr="00987253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987253" w:rsidRPr="00987253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987253" w:rsidRPr="00987253">
                        <w:rPr>
                          <w:b/>
                          <w:szCs w:val="28"/>
                        </w:rPr>
                        <w:t xml:space="preserve">, </w:t>
                      </w:r>
                      <w:r w:rsidR="00987253">
                        <w:rPr>
                          <w:b/>
                          <w:szCs w:val="28"/>
                        </w:rPr>
                        <w:br/>
                      </w:r>
                      <w:r w:rsidR="00811683">
                        <w:rPr>
                          <w:b/>
                          <w:szCs w:val="28"/>
                        </w:rPr>
                        <w:t>д</w:t>
                      </w:r>
                      <w:r w:rsidR="00F21C44">
                        <w:rPr>
                          <w:b/>
                          <w:szCs w:val="28"/>
                        </w:rPr>
                        <w:t xml:space="preserve">. </w:t>
                      </w:r>
                      <w:proofErr w:type="spellStart"/>
                      <w:r w:rsidR="00987253" w:rsidRPr="00987253">
                        <w:rPr>
                          <w:b/>
                          <w:szCs w:val="28"/>
                        </w:rPr>
                        <w:t>К</w:t>
                      </w:r>
                      <w:r w:rsidR="0092661B">
                        <w:rPr>
                          <w:b/>
                          <w:szCs w:val="28"/>
                        </w:rPr>
                        <w:t>ондратово</w:t>
                      </w:r>
                      <w:proofErr w:type="spellEnd"/>
                      <w:r w:rsidR="0092661B">
                        <w:rPr>
                          <w:b/>
                          <w:szCs w:val="28"/>
                        </w:rPr>
                        <w:t xml:space="preserve">, </w:t>
                      </w:r>
                      <w:r w:rsidR="0092661B">
                        <w:rPr>
                          <w:b/>
                          <w:szCs w:val="28"/>
                        </w:rPr>
                        <w:br/>
                        <w:t>ул. Водопроводная, 4а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C80AFA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31.03.2022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C80AFA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31.03.2022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9E2F9F" w:rsidRDefault="009E2F9F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E539FB" w:rsidP="009E2F9F">
      <w:pPr>
        <w:widowControl w:val="0"/>
        <w:tabs>
          <w:tab w:val="left" w:pos="9923"/>
        </w:tabs>
        <w:suppressAutoHyphens/>
        <w:spacing w:line="370" w:lineRule="exact"/>
        <w:ind w:firstLine="709"/>
        <w:jc w:val="both"/>
        <w:rPr>
          <w:szCs w:val="28"/>
        </w:rPr>
      </w:pPr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</w:t>
      </w:r>
      <w:r w:rsidR="00292E41">
        <w:t> </w:t>
      </w:r>
      <w:r w:rsidR="00260108">
        <w:t>  </w:t>
      </w:r>
      <w:r w:rsidR="00994393" w:rsidRPr="00994393">
        <w:t>06.10.2003</w:t>
      </w:r>
      <w:r w:rsidR="00994393">
        <w:t xml:space="preserve"> </w:t>
      </w:r>
      <w:r w:rsidRPr="00116D8D">
        <w:t>№ 131-ФЗ «Об общих принципах организации местного самоуправления в Российской Федерации»,</w:t>
      </w:r>
      <w:r w:rsidR="008449FA">
        <w:t xml:space="preserve"> ст. </w:t>
      </w:r>
      <w:r w:rsidR="00154B61">
        <w:t>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="00CE0CE5" w:rsidRPr="00C81EFD">
        <w:t xml:space="preserve">Положением </w:t>
      </w:r>
      <w:r w:rsidR="00CE0CE5">
        <w:t>об организации и проведении публичных слушаний,</w:t>
      </w:r>
      <w:r w:rsidR="00CE0CE5" w:rsidRPr="00C81EFD">
        <w:t xml:space="preserve"> </w:t>
      </w:r>
      <w:r w:rsidR="00CE0CE5" w:rsidRPr="0070533A">
        <w:t>общественных обсуждени</w:t>
      </w:r>
      <w:r w:rsidR="00CE0CE5">
        <w:t>й</w:t>
      </w:r>
      <w:r w:rsidR="00CE0CE5" w:rsidRPr="0070533A">
        <w:t xml:space="preserve"> по вопросам градостроительной деятельности в Пермском муниципальном районе Пермского края</w:t>
      </w:r>
      <w:r w:rsidR="00CE0CE5" w:rsidRPr="00C81EFD">
        <w:t xml:space="preserve">, утвержденным решением Земского Собрания Пермского муниципального района от </w:t>
      </w:r>
      <w:r w:rsidR="00CE0CE5">
        <w:t>27.05.2021</w:t>
      </w:r>
      <w:r w:rsidR="00CE0CE5" w:rsidRPr="00C81EFD">
        <w:t xml:space="preserve"> № </w:t>
      </w:r>
      <w:r w:rsidR="00CE0CE5">
        <w:t>147</w:t>
      </w:r>
      <w:r w:rsidR="00AF4C44" w:rsidRPr="00B8124F">
        <w:rPr>
          <w:szCs w:val="28"/>
        </w:rPr>
        <w:t xml:space="preserve">, на основании </w:t>
      </w:r>
      <w:r w:rsidR="00DA2A56">
        <w:rPr>
          <w:szCs w:val="28"/>
        </w:rPr>
        <w:t xml:space="preserve">заявления </w:t>
      </w:r>
      <w:proofErr w:type="spellStart"/>
      <w:r w:rsidR="0092661B">
        <w:t>Калабиной</w:t>
      </w:r>
      <w:proofErr w:type="spellEnd"/>
      <w:r w:rsidR="0092661B">
        <w:t xml:space="preserve"> Е.Л. </w:t>
      </w:r>
      <w:r w:rsidR="00AF4C44">
        <w:rPr>
          <w:szCs w:val="28"/>
        </w:rPr>
        <w:t xml:space="preserve">от </w:t>
      </w:r>
      <w:r w:rsidR="003D7D61">
        <w:rPr>
          <w:szCs w:val="28"/>
        </w:rPr>
        <w:t>28.03.2022</w:t>
      </w:r>
      <w:r w:rsidR="00097A9D">
        <w:rPr>
          <w:szCs w:val="28"/>
        </w:rPr>
        <w:t xml:space="preserve"> </w:t>
      </w:r>
      <w:r w:rsidR="00227E3C">
        <w:rPr>
          <w:szCs w:val="28"/>
        </w:rPr>
        <w:t>№</w:t>
      </w:r>
      <w:r w:rsidR="0095756F">
        <w:rPr>
          <w:szCs w:val="28"/>
        </w:rPr>
        <w:t> </w:t>
      </w:r>
      <w:r w:rsidR="003D7D61">
        <w:rPr>
          <w:szCs w:val="28"/>
        </w:rPr>
        <w:t>534</w:t>
      </w:r>
    </w:p>
    <w:p w:rsidR="00B8721D" w:rsidRPr="00F3585D" w:rsidRDefault="00B8721D" w:rsidP="009E2F9F">
      <w:pPr>
        <w:spacing w:line="370" w:lineRule="exact"/>
        <w:ind w:right="-1" w:firstLine="709"/>
      </w:pPr>
      <w:r w:rsidRPr="00F3585D">
        <w:t>ПОСТАНОВЛЯЮ:</w:t>
      </w:r>
    </w:p>
    <w:p w:rsidR="00DE545A" w:rsidRPr="00003619" w:rsidRDefault="003316F5" w:rsidP="00003619">
      <w:pPr>
        <w:tabs>
          <w:tab w:val="left" w:pos="5529"/>
        </w:tabs>
        <w:spacing w:line="370" w:lineRule="exact"/>
        <w:ind w:right="74" w:firstLine="709"/>
        <w:jc w:val="both"/>
        <w:rPr>
          <w:szCs w:val="28"/>
        </w:rPr>
      </w:pPr>
      <w:r w:rsidRPr="00003619">
        <w:rPr>
          <w:szCs w:val="28"/>
        </w:rPr>
        <w:t xml:space="preserve">Провести </w:t>
      </w:r>
      <w:r w:rsidR="003D7D61" w:rsidRPr="00003619">
        <w:rPr>
          <w:szCs w:val="28"/>
        </w:rPr>
        <w:t>21 апреля</w:t>
      </w:r>
      <w:r w:rsidR="00C3263E" w:rsidRPr="00003619">
        <w:rPr>
          <w:szCs w:val="28"/>
        </w:rPr>
        <w:t xml:space="preserve"> 2022</w:t>
      </w:r>
      <w:r w:rsidR="00291E5F" w:rsidRPr="00003619">
        <w:rPr>
          <w:szCs w:val="28"/>
        </w:rPr>
        <w:t xml:space="preserve"> г.</w:t>
      </w:r>
      <w:r w:rsidRPr="00003619">
        <w:rPr>
          <w:szCs w:val="28"/>
        </w:rPr>
        <w:t xml:space="preserve"> в 16</w:t>
      </w:r>
      <w:r w:rsidR="001C58F3" w:rsidRPr="00003619">
        <w:rPr>
          <w:szCs w:val="28"/>
        </w:rPr>
        <w:t>:</w:t>
      </w:r>
      <w:r w:rsidR="004B2508" w:rsidRPr="00003619">
        <w:rPr>
          <w:szCs w:val="28"/>
        </w:rPr>
        <w:t>0</w:t>
      </w:r>
      <w:r w:rsidRPr="00003619">
        <w:rPr>
          <w:szCs w:val="28"/>
        </w:rPr>
        <w:t xml:space="preserve">0 по адресу: Пермский край, Пермский район, </w:t>
      </w:r>
      <w:r w:rsidR="003D7D61" w:rsidRPr="00003619">
        <w:rPr>
          <w:szCs w:val="28"/>
        </w:rPr>
        <w:t xml:space="preserve">Кондратовское </w:t>
      </w:r>
      <w:r w:rsidR="008F390F">
        <w:rPr>
          <w:szCs w:val="28"/>
        </w:rPr>
        <w:t>с/</w:t>
      </w:r>
      <w:proofErr w:type="gramStart"/>
      <w:r w:rsidR="008F390F">
        <w:rPr>
          <w:szCs w:val="28"/>
        </w:rPr>
        <w:t>п</w:t>
      </w:r>
      <w:proofErr w:type="gramEnd"/>
      <w:r w:rsidR="003D7D61" w:rsidRPr="00003619">
        <w:rPr>
          <w:szCs w:val="28"/>
        </w:rPr>
        <w:t>, д. Кондратово, ул. Садовое кольцо, д. 14</w:t>
      </w:r>
      <w:r w:rsidRPr="00003619">
        <w:rPr>
          <w:szCs w:val="28"/>
        </w:rPr>
        <w:t>, публичные слушания по проекту реше</w:t>
      </w:r>
      <w:r w:rsidR="004B2508" w:rsidRPr="00003619">
        <w:rPr>
          <w:szCs w:val="28"/>
        </w:rPr>
        <w:t>ния о</w:t>
      </w:r>
      <w:r w:rsidR="00D649C1" w:rsidRPr="00003619">
        <w:rPr>
          <w:szCs w:val="28"/>
        </w:rPr>
        <w:t xml:space="preserve">  </w:t>
      </w:r>
      <w:r w:rsidR="004B2508" w:rsidRPr="00003619">
        <w:rPr>
          <w:szCs w:val="28"/>
        </w:rPr>
        <w:t xml:space="preserve">предоставлении разрешения </w:t>
      </w:r>
      <w:bookmarkStart w:id="6" w:name="OLE_LINK24"/>
      <w:bookmarkStart w:id="7" w:name="OLE_LINK3"/>
      <w:bookmarkStart w:id="8" w:name="OLE_LINK4"/>
      <w:bookmarkStart w:id="9" w:name="OLE_LINK31"/>
      <w:bookmarkStart w:id="10" w:name="OLE_LINK32"/>
      <w:bookmarkStart w:id="11" w:name="OLE_LINK33"/>
      <w:r w:rsidR="00154B61" w:rsidRPr="00003619">
        <w:rPr>
          <w:szCs w:val="28"/>
        </w:rPr>
        <w:t xml:space="preserve">на условно разрешенный вид использования </w:t>
      </w:r>
      <w:r w:rsidR="00FC654B" w:rsidRPr="00003619">
        <w:rPr>
          <w:szCs w:val="28"/>
        </w:rPr>
        <w:t xml:space="preserve">земельного участка </w:t>
      </w:r>
      <w:r w:rsidR="00D516A1" w:rsidRPr="00003619">
        <w:rPr>
          <w:szCs w:val="28"/>
        </w:rPr>
        <w:t>с</w:t>
      </w:r>
      <w:r w:rsidR="00DA6011" w:rsidRPr="00003619">
        <w:rPr>
          <w:szCs w:val="28"/>
        </w:rPr>
        <w:t xml:space="preserve">  </w:t>
      </w:r>
      <w:r w:rsidR="00D516A1" w:rsidRPr="00003619">
        <w:rPr>
          <w:szCs w:val="28"/>
        </w:rPr>
        <w:t xml:space="preserve">кодовым обозначением </w:t>
      </w:r>
      <w:r w:rsidR="00B5444E" w:rsidRPr="00003619">
        <w:rPr>
          <w:szCs w:val="28"/>
        </w:rPr>
        <w:t>2.6</w:t>
      </w:r>
      <w:r w:rsidR="00BE2D9C" w:rsidRPr="00003619">
        <w:rPr>
          <w:szCs w:val="28"/>
        </w:rPr>
        <w:t xml:space="preserve"> </w:t>
      </w:r>
      <w:r w:rsidR="00662562" w:rsidRPr="00003619">
        <w:rPr>
          <w:szCs w:val="28"/>
        </w:rPr>
        <w:t>«</w:t>
      </w:r>
      <w:r w:rsidR="00B5444E" w:rsidRPr="00003619">
        <w:rPr>
          <w:bCs/>
          <w:szCs w:val="28"/>
        </w:rPr>
        <w:t>Многоэтажная жилая застройка (высотная застройка)</w:t>
      </w:r>
      <w:r w:rsidR="00FC654B" w:rsidRPr="00003619">
        <w:rPr>
          <w:szCs w:val="28"/>
        </w:rPr>
        <w:t>»</w:t>
      </w:r>
      <w:r w:rsidR="008449FA" w:rsidRPr="00003619">
        <w:rPr>
          <w:szCs w:val="28"/>
        </w:rPr>
        <w:t>, установленн</w:t>
      </w:r>
      <w:r w:rsidR="001F287B">
        <w:rPr>
          <w:szCs w:val="28"/>
        </w:rPr>
        <w:t>ым</w:t>
      </w:r>
      <w:r w:rsidR="00485414" w:rsidRPr="00003619">
        <w:rPr>
          <w:szCs w:val="28"/>
        </w:rPr>
        <w:t xml:space="preserve"> для</w:t>
      </w:r>
      <w:r w:rsidR="00292E41" w:rsidRPr="00003619">
        <w:rPr>
          <w:szCs w:val="28"/>
        </w:rPr>
        <w:t> </w:t>
      </w:r>
      <w:r w:rsidR="00485414" w:rsidRPr="00003619">
        <w:rPr>
          <w:szCs w:val="28"/>
        </w:rPr>
        <w:t xml:space="preserve">территориальной зоны </w:t>
      </w:r>
      <w:bookmarkEnd w:id="6"/>
      <w:bookmarkEnd w:id="7"/>
      <w:bookmarkEnd w:id="8"/>
      <w:bookmarkEnd w:id="9"/>
      <w:bookmarkEnd w:id="10"/>
      <w:bookmarkEnd w:id="11"/>
      <w:r w:rsidR="00256C45" w:rsidRPr="00003619">
        <w:rPr>
          <w:szCs w:val="28"/>
          <w:shd w:val="clear" w:color="auto" w:fill="FFFFFF"/>
        </w:rPr>
        <w:t>П-4</w:t>
      </w:r>
      <w:r w:rsidR="007B2924" w:rsidRPr="00003619">
        <w:rPr>
          <w:szCs w:val="28"/>
          <w:shd w:val="clear" w:color="auto" w:fill="FFFFFF"/>
        </w:rPr>
        <w:t xml:space="preserve"> </w:t>
      </w:r>
      <w:r w:rsidR="007B2924" w:rsidRPr="00003619">
        <w:rPr>
          <w:color w:val="000000" w:themeColor="text1"/>
          <w:szCs w:val="28"/>
          <w:shd w:val="clear" w:color="auto" w:fill="FFFFFF"/>
        </w:rPr>
        <w:t>«</w:t>
      </w:r>
      <w:r w:rsidR="00256C45" w:rsidRPr="00003619">
        <w:rPr>
          <w:iCs/>
          <w:szCs w:val="28"/>
        </w:rPr>
        <w:t>Зона производственно-коммунальных объектов V класса вредности</w:t>
      </w:r>
      <w:r w:rsidR="007B2924" w:rsidRPr="00003619">
        <w:rPr>
          <w:color w:val="000000" w:themeColor="text1"/>
          <w:szCs w:val="28"/>
          <w:shd w:val="clear" w:color="auto" w:fill="FFFFFF"/>
        </w:rPr>
        <w:t>»</w:t>
      </w:r>
      <w:r w:rsidR="000F2188" w:rsidRPr="00003619">
        <w:rPr>
          <w:color w:val="000000" w:themeColor="text1"/>
          <w:szCs w:val="28"/>
          <w:shd w:val="clear" w:color="auto" w:fill="FFFFFF"/>
        </w:rPr>
        <w:t xml:space="preserve"> </w:t>
      </w:r>
      <w:r w:rsidR="00317A80" w:rsidRPr="00003619">
        <w:rPr>
          <w:szCs w:val="28"/>
        </w:rPr>
        <w:t>Правилами землепользования и застройки Кондратовского сельского поселения, утвержденными решением Земского Собрания Пермского муниципального района от 26</w:t>
      </w:r>
      <w:r w:rsidR="00A325D1">
        <w:rPr>
          <w:szCs w:val="28"/>
        </w:rPr>
        <w:t>.10.</w:t>
      </w:r>
      <w:r w:rsidR="00317A80" w:rsidRPr="00003619">
        <w:rPr>
          <w:szCs w:val="28"/>
        </w:rPr>
        <w:t xml:space="preserve">2017 № 267 (в редакции </w:t>
      </w:r>
      <w:r w:rsidR="00317A80" w:rsidRPr="00003619">
        <w:rPr>
          <w:szCs w:val="28"/>
        </w:rPr>
        <w:lastRenderedPageBreak/>
        <w:t>постановления администрации Пермского муниципального района Пермского края от 23.03.2022 № СЭД-2022-299-01-01-05.С-156)</w:t>
      </w:r>
      <w:r w:rsidRPr="00003619">
        <w:rPr>
          <w:szCs w:val="28"/>
        </w:rPr>
        <w:t>, в отношен</w:t>
      </w:r>
      <w:r w:rsidR="001970F0" w:rsidRPr="00003619">
        <w:rPr>
          <w:szCs w:val="28"/>
        </w:rPr>
        <w:t xml:space="preserve">ии </w:t>
      </w:r>
      <w:r w:rsidR="001217BE" w:rsidRPr="00003619">
        <w:rPr>
          <w:szCs w:val="28"/>
        </w:rPr>
        <w:t>земельного участка с</w:t>
      </w:r>
      <w:r w:rsidR="00F43E2D" w:rsidRPr="00003619">
        <w:rPr>
          <w:szCs w:val="28"/>
        </w:rPr>
        <w:t xml:space="preserve"> </w:t>
      </w:r>
      <w:r w:rsidR="00630136" w:rsidRPr="00003619">
        <w:rPr>
          <w:szCs w:val="28"/>
        </w:rPr>
        <w:t> </w:t>
      </w:r>
      <w:r w:rsidR="001217BE" w:rsidRPr="00003619">
        <w:rPr>
          <w:szCs w:val="28"/>
        </w:rPr>
        <w:t xml:space="preserve">кадастровым номером </w:t>
      </w:r>
      <w:r w:rsidR="00317A80" w:rsidRPr="00003619">
        <w:rPr>
          <w:szCs w:val="28"/>
        </w:rPr>
        <w:t>59:32:3410001:1053</w:t>
      </w:r>
      <w:r w:rsidR="00A325D1">
        <w:rPr>
          <w:szCs w:val="28"/>
        </w:rPr>
        <w:t xml:space="preserve">, </w:t>
      </w:r>
      <w:r w:rsidR="00317A80" w:rsidRPr="00003619">
        <w:rPr>
          <w:szCs w:val="28"/>
        </w:rPr>
        <w:t>расположенного по адресу: Пермский край, Перм</w:t>
      </w:r>
      <w:r w:rsidR="00A277E9">
        <w:rPr>
          <w:szCs w:val="28"/>
        </w:rPr>
        <w:t xml:space="preserve">ский район, </w:t>
      </w:r>
      <w:proofErr w:type="spellStart"/>
      <w:r w:rsidR="00A277E9">
        <w:rPr>
          <w:szCs w:val="28"/>
        </w:rPr>
        <w:t>Кондратовское</w:t>
      </w:r>
      <w:proofErr w:type="spellEnd"/>
      <w:r w:rsidR="00A277E9">
        <w:rPr>
          <w:szCs w:val="28"/>
        </w:rPr>
        <w:t xml:space="preserve"> с/</w:t>
      </w:r>
      <w:proofErr w:type="gramStart"/>
      <w:r w:rsidR="00A277E9">
        <w:rPr>
          <w:szCs w:val="28"/>
        </w:rPr>
        <w:t>п</w:t>
      </w:r>
      <w:proofErr w:type="gramEnd"/>
      <w:r w:rsidR="00A277E9">
        <w:rPr>
          <w:szCs w:val="28"/>
        </w:rPr>
        <w:t>, д</w:t>
      </w:r>
      <w:r w:rsidR="00317A80" w:rsidRPr="00003619">
        <w:rPr>
          <w:szCs w:val="28"/>
        </w:rPr>
        <w:t xml:space="preserve">. Кондратово, </w:t>
      </w:r>
      <w:r w:rsidR="00D70B55">
        <w:rPr>
          <w:szCs w:val="28"/>
        </w:rPr>
        <w:br/>
      </w:r>
      <w:r w:rsidR="00317A80" w:rsidRPr="00003619">
        <w:rPr>
          <w:szCs w:val="28"/>
        </w:rPr>
        <w:t>ул. Водопроводная, 4а</w:t>
      </w:r>
      <w:r w:rsidR="00B65A65" w:rsidRPr="00003619">
        <w:rPr>
          <w:szCs w:val="28"/>
        </w:rPr>
        <w:t>.</w:t>
      </w:r>
    </w:p>
    <w:p w:rsidR="00B8721D" w:rsidRPr="00762EC1" w:rsidRDefault="00B8721D" w:rsidP="009E2F9F">
      <w:pPr>
        <w:widowControl w:val="0"/>
        <w:tabs>
          <w:tab w:val="left" w:pos="10148"/>
          <w:tab w:val="left" w:pos="10206"/>
        </w:tabs>
        <w:suppressAutoHyphens/>
        <w:spacing w:line="370" w:lineRule="exact"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E2F9F">
      <w:pPr>
        <w:widowControl w:val="0"/>
        <w:spacing w:line="370" w:lineRule="exact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E2F9F">
      <w:pPr>
        <w:widowControl w:val="0"/>
        <w:spacing w:line="370" w:lineRule="exact"/>
        <w:ind w:right="-1" w:firstLine="709"/>
        <w:jc w:val="both"/>
      </w:pPr>
      <w:r>
        <w:t>2</w:t>
      </w:r>
      <w:r w:rsidR="00D84819">
        <w:t>.2.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E2F9F">
      <w:pPr>
        <w:autoSpaceDE w:val="0"/>
        <w:autoSpaceDN w:val="0"/>
        <w:adjustRightInd w:val="0"/>
        <w:spacing w:line="370" w:lineRule="exact"/>
        <w:ind w:right="-1" w:firstLine="709"/>
        <w:jc w:val="both"/>
        <w:rPr>
          <w:szCs w:val="28"/>
        </w:rPr>
      </w:pPr>
      <w:r>
        <w:t>2.3</w:t>
      </w:r>
      <w:r w:rsidR="00D84819">
        <w:t>. 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>по проекту решения о</w:t>
      </w:r>
      <w:r w:rsidR="00292E41">
        <w:rPr>
          <w:szCs w:val="28"/>
        </w:rPr>
        <w:t> </w:t>
      </w:r>
      <w:r w:rsidR="009C036E">
        <w:rPr>
          <w:szCs w:val="28"/>
        </w:rPr>
        <w:t> </w:t>
      </w:r>
      <w:r>
        <w:rPr>
          <w:szCs w:val="28"/>
        </w:rPr>
        <w:t xml:space="preserve">предоставлении </w:t>
      </w:r>
      <w:r w:rsidR="001067F7">
        <w:rPr>
          <w:szCs w:val="28"/>
        </w:rPr>
        <w:t>разрешения</w:t>
      </w:r>
      <w:r w:rsidRPr="008D070A">
        <w:rPr>
          <w:szCs w:val="28"/>
        </w:rPr>
        <w:t xml:space="preserve"> </w:t>
      </w:r>
      <w:r w:rsidR="00922935" w:rsidRPr="00693D83">
        <w:rPr>
          <w:szCs w:val="28"/>
        </w:rPr>
        <w:t>на условно разрешенный вид использования</w:t>
      </w:r>
      <w:r w:rsidR="00E17690" w:rsidRPr="00373A02">
        <w:rPr>
          <w:szCs w:val="28"/>
        </w:rPr>
        <w:t xml:space="preserve"> </w:t>
      </w:r>
      <w:r w:rsidRPr="001948A3">
        <w:t>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 w:rsidR="00570814">
        <w:t>ом</w:t>
      </w:r>
      <w:r w:rsidRPr="001948A3">
        <w:t>, применительно к</w:t>
      </w:r>
      <w:r w:rsidR="00644CC0">
        <w:t xml:space="preserve"> </w:t>
      </w:r>
      <w:r w:rsidR="00BC6CAC">
        <w:t>котор</w:t>
      </w:r>
      <w:r w:rsidR="009C036E"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D84819" w:rsidP="009E2F9F">
      <w:pPr>
        <w:spacing w:line="370" w:lineRule="exact"/>
        <w:ind w:right="-1" w:firstLine="709"/>
        <w:jc w:val="both"/>
      </w:pPr>
      <w:r>
        <w:t>2.4. </w:t>
      </w:r>
      <w:r w:rsidR="00B8721D">
        <w:t xml:space="preserve">обеспечить </w:t>
      </w:r>
      <w:r w:rsidR="00B8721D" w:rsidRPr="00F3585D">
        <w:t>своевременную подготовку, опубликование и размещение заключения о результатах публичных слушаний</w:t>
      </w:r>
      <w:r w:rsidR="00B8721D">
        <w:t xml:space="preserve"> в средствах массовой информации, на официальн</w:t>
      </w:r>
      <w:r w:rsidR="00B563D7">
        <w:t>ых</w:t>
      </w:r>
      <w:r w:rsidR="00B8721D"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 w:rsidR="00B8721D">
        <w:t>Пермского муниципального района.</w:t>
      </w:r>
    </w:p>
    <w:p w:rsidR="00B8721D" w:rsidRDefault="00D84819" w:rsidP="009E2F9F">
      <w:pPr>
        <w:spacing w:line="370" w:lineRule="exact"/>
        <w:ind w:right="-1" w:firstLine="709"/>
        <w:jc w:val="both"/>
      </w:pPr>
      <w:r>
        <w:t>3. </w:t>
      </w:r>
      <w:r w:rsidR="00B8721D">
        <w:t xml:space="preserve">Заинтересованные лица вправе до </w:t>
      </w:r>
      <w:r w:rsidR="005E5B6E">
        <w:t>20 апреля</w:t>
      </w:r>
      <w:r w:rsidR="00946269" w:rsidRPr="00CE621C">
        <w:t xml:space="preserve"> </w:t>
      </w:r>
      <w:r w:rsidR="00055464">
        <w:t>202</w:t>
      </w:r>
      <w:r w:rsidR="006F55B9">
        <w:t>2</w:t>
      </w:r>
      <w:r w:rsidR="00B8721D">
        <w:t xml:space="preserve"> </w:t>
      </w:r>
      <w:r w:rsidR="00946269">
        <w:t xml:space="preserve">г. </w:t>
      </w:r>
      <w:r w:rsidR="00B8721D">
        <w:t>представить в</w:t>
      </w:r>
      <w:r w:rsidR="00292E41">
        <w:t> </w:t>
      </w:r>
      <w:r w:rsidR="00B8721D">
        <w:t>письменной форме свои предложения и замечания, касающиеся указанного вопроса, для включения и</w:t>
      </w:r>
      <w:r w:rsidR="00E37AEB">
        <w:t>х в протокол публичных слушаний</w:t>
      </w:r>
      <w:r w:rsidR="00B8721D">
        <w:t xml:space="preserve">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1.</w:t>
      </w:r>
    </w:p>
    <w:p w:rsidR="00B8721D" w:rsidRDefault="00B8721D" w:rsidP="009E2F9F">
      <w:pPr>
        <w:spacing w:line="370" w:lineRule="exact"/>
        <w:ind w:right="-1" w:firstLine="709"/>
        <w:jc w:val="both"/>
        <w:rPr>
          <w:szCs w:val="28"/>
        </w:rPr>
      </w:pPr>
      <w:r>
        <w:t>4</w:t>
      </w:r>
      <w:r w:rsidR="00D84819">
        <w:t>. </w:t>
      </w:r>
      <w:r w:rsidR="00D84819"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их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проведении до дня опубликования заключения о результатах публичных слушаний или общественных обсуждений в средствах мас</w:t>
      </w:r>
      <w:r w:rsidR="00FF5E64">
        <w:rPr>
          <w:szCs w:val="28"/>
        </w:rPr>
        <w:t>совой информации, на официальном сайте</w:t>
      </w:r>
      <w:r w:rsidR="00D84819" w:rsidRPr="00B94182">
        <w:rPr>
          <w:szCs w:val="28"/>
        </w:rPr>
        <w:t xml:space="preserve"> Пермского муниципального района</w:t>
      </w:r>
      <w:r w:rsidR="001B75E9" w:rsidRPr="001B75E9">
        <w:rPr>
          <w:szCs w:val="28"/>
        </w:rPr>
        <w:t>.</w:t>
      </w:r>
    </w:p>
    <w:p w:rsidR="00253821" w:rsidRPr="00A46EF0" w:rsidRDefault="00253821" w:rsidP="009E2F9F">
      <w:pPr>
        <w:spacing w:line="370" w:lineRule="exact"/>
        <w:ind w:right="-1" w:firstLine="709"/>
        <w:jc w:val="both"/>
      </w:pPr>
      <w:r>
        <w:t>5</w:t>
      </w:r>
      <w:r w:rsidRPr="00F3585D">
        <w:t>.</w:t>
      </w:r>
      <w:r>
        <w:t> 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</w:t>
      </w:r>
      <w:r>
        <w:t>ения о предоставлении разрешения</w:t>
      </w:r>
      <w:r w:rsidRPr="00956EBE">
        <w:t xml:space="preserve"> </w:t>
      </w:r>
      <w:r w:rsidRPr="0000134A">
        <w:t>на</w:t>
      </w:r>
      <w:r w:rsidR="00664B0A" w:rsidRPr="00693D83">
        <w:rPr>
          <w:szCs w:val="28"/>
        </w:rPr>
        <w:t xml:space="preserve"> условно разрешенный вид использования</w:t>
      </w:r>
      <w:r>
        <w:t>,</w:t>
      </w:r>
      <w:r w:rsidRPr="00064706">
        <w:t xml:space="preserve">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5E5B6E">
        <w:rPr>
          <w:szCs w:val="28"/>
        </w:rPr>
        <w:t>Калабину</w:t>
      </w:r>
      <w:proofErr w:type="spellEnd"/>
      <w:r w:rsidR="005E5B6E">
        <w:rPr>
          <w:szCs w:val="28"/>
        </w:rPr>
        <w:t xml:space="preserve"> Екатерину Леонидовну</w:t>
      </w:r>
      <w:r w:rsidR="006F55B9">
        <w:rPr>
          <w:szCs w:val="28"/>
        </w:rPr>
        <w:t>.</w:t>
      </w:r>
    </w:p>
    <w:p w:rsidR="00253821" w:rsidRDefault="00253821" w:rsidP="009E2F9F">
      <w:pPr>
        <w:widowControl w:val="0"/>
        <w:tabs>
          <w:tab w:val="left" w:pos="10148"/>
          <w:tab w:val="left" w:pos="10206"/>
        </w:tabs>
        <w:suppressAutoHyphens/>
        <w:spacing w:line="370" w:lineRule="exact"/>
        <w:ind w:right="-1" w:firstLine="709"/>
        <w:jc w:val="both"/>
      </w:pPr>
      <w:r>
        <w:t>6. 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</w:t>
      </w:r>
      <w:r w:rsidRPr="00B8124F">
        <w:rPr>
          <w:szCs w:val="28"/>
        </w:rPr>
        <w:t xml:space="preserve">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>.</w:t>
      </w:r>
    </w:p>
    <w:p w:rsidR="00253821" w:rsidRDefault="00253821" w:rsidP="009E2F9F">
      <w:pPr>
        <w:spacing w:line="370" w:lineRule="exact"/>
        <w:ind w:right="-1" w:firstLine="709"/>
        <w:jc w:val="both"/>
      </w:pPr>
      <w:r>
        <w:lastRenderedPageBreak/>
        <w:t xml:space="preserve">7. Настоящее постановление вступает в силу со дня его официального опубликования. </w:t>
      </w:r>
    </w:p>
    <w:p w:rsidR="00253821" w:rsidRPr="00762EC1" w:rsidRDefault="00253821" w:rsidP="009E2F9F">
      <w:pPr>
        <w:autoSpaceDE w:val="0"/>
        <w:autoSpaceDN w:val="0"/>
        <w:adjustRightInd w:val="0"/>
        <w:spacing w:line="370" w:lineRule="exact"/>
        <w:ind w:right="-1" w:firstLine="709"/>
        <w:jc w:val="both"/>
        <w:rPr>
          <w:szCs w:val="28"/>
        </w:rPr>
      </w:pPr>
      <w:r>
        <w:t>8. </w:t>
      </w:r>
      <w:r w:rsidRPr="00762EC1">
        <w:t xml:space="preserve">Контроль </w:t>
      </w:r>
      <w:r>
        <w:t>за исполнением</w:t>
      </w:r>
      <w:r w:rsidRPr="00762EC1">
        <w:t xml:space="preserve"> настоящего постановления оставляю за</w:t>
      </w:r>
      <w:r w:rsidR="004775F3">
        <w:t> </w:t>
      </w:r>
      <w:r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BF6A60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8D" w:rsidRDefault="00A3088D">
      <w:r>
        <w:separator/>
      </w:r>
    </w:p>
  </w:endnote>
  <w:endnote w:type="continuationSeparator" w:id="0">
    <w:p w:rsidR="00A3088D" w:rsidRDefault="00A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8D" w:rsidRDefault="00A3088D">
      <w:r>
        <w:separator/>
      </w:r>
    </w:p>
  </w:footnote>
  <w:footnote w:type="continuationSeparator" w:id="0">
    <w:p w:rsidR="00A3088D" w:rsidRDefault="00A3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80AFA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619"/>
    <w:rsid w:val="00003B10"/>
    <w:rsid w:val="00003E7B"/>
    <w:rsid w:val="00012A4E"/>
    <w:rsid w:val="00021452"/>
    <w:rsid w:val="00035575"/>
    <w:rsid w:val="00046C8E"/>
    <w:rsid w:val="00055464"/>
    <w:rsid w:val="000576FD"/>
    <w:rsid w:val="000631B9"/>
    <w:rsid w:val="00064706"/>
    <w:rsid w:val="00070402"/>
    <w:rsid w:val="0007384B"/>
    <w:rsid w:val="00095C1E"/>
    <w:rsid w:val="00097A9D"/>
    <w:rsid w:val="000B24D9"/>
    <w:rsid w:val="000C051C"/>
    <w:rsid w:val="000C3A9A"/>
    <w:rsid w:val="000D319F"/>
    <w:rsid w:val="000F2188"/>
    <w:rsid w:val="000F5132"/>
    <w:rsid w:val="00101D32"/>
    <w:rsid w:val="001067F7"/>
    <w:rsid w:val="00107CE3"/>
    <w:rsid w:val="001217BE"/>
    <w:rsid w:val="00123944"/>
    <w:rsid w:val="0013211C"/>
    <w:rsid w:val="00132947"/>
    <w:rsid w:val="001423CA"/>
    <w:rsid w:val="001428A7"/>
    <w:rsid w:val="00146659"/>
    <w:rsid w:val="00154B61"/>
    <w:rsid w:val="001605E0"/>
    <w:rsid w:val="0017186C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7DCD"/>
    <w:rsid w:val="001F287B"/>
    <w:rsid w:val="001F5666"/>
    <w:rsid w:val="002002BB"/>
    <w:rsid w:val="00200979"/>
    <w:rsid w:val="002128A8"/>
    <w:rsid w:val="002138E6"/>
    <w:rsid w:val="00221E0B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56C45"/>
    <w:rsid w:val="00260108"/>
    <w:rsid w:val="00272070"/>
    <w:rsid w:val="0028376C"/>
    <w:rsid w:val="00291E5F"/>
    <w:rsid w:val="00292E41"/>
    <w:rsid w:val="002A583E"/>
    <w:rsid w:val="002A797E"/>
    <w:rsid w:val="002B4207"/>
    <w:rsid w:val="002B7676"/>
    <w:rsid w:val="002C0F35"/>
    <w:rsid w:val="002C7B94"/>
    <w:rsid w:val="002D6C18"/>
    <w:rsid w:val="002E34E8"/>
    <w:rsid w:val="002E4F1A"/>
    <w:rsid w:val="002F223B"/>
    <w:rsid w:val="00306BD3"/>
    <w:rsid w:val="003178D9"/>
    <w:rsid w:val="00317A80"/>
    <w:rsid w:val="0032709A"/>
    <w:rsid w:val="003316F5"/>
    <w:rsid w:val="00363B26"/>
    <w:rsid w:val="003824EE"/>
    <w:rsid w:val="003A165B"/>
    <w:rsid w:val="003A60E3"/>
    <w:rsid w:val="003B5F71"/>
    <w:rsid w:val="003D7D61"/>
    <w:rsid w:val="003E5811"/>
    <w:rsid w:val="00400000"/>
    <w:rsid w:val="00416102"/>
    <w:rsid w:val="00425B27"/>
    <w:rsid w:val="0043330B"/>
    <w:rsid w:val="004441AF"/>
    <w:rsid w:val="00444C98"/>
    <w:rsid w:val="004636F6"/>
    <w:rsid w:val="00470054"/>
    <w:rsid w:val="004775F3"/>
    <w:rsid w:val="00483799"/>
    <w:rsid w:val="00485414"/>
    <w:rsid w:val="00490D63"/>
    <w:rsid w:val="0049188D"/>
    <w:rsid w:val="00496335"/>
    <w:rsid w:val="004B2508"/>
    <w:rsid w:val="004C125C"/>
    <w:rsid w:val="004C18FB"/>
    <w:rsid w:val="004C27EC"/>
    <w:rsid w:val="004D7472"/>
    <w:rsid w:val="004F2824"/>
    <w:rsid w:val="004F5F70"/>
    <w:rsid w:val="005069FC"/>
    <w:rsid w:val="005177B3"/>
    <w:rsid w:val="00524A1C"/>
    <w:rsid w:val="00554DF0"/>
    <w:rsid w:val="005569D9"/>
    <w:rsid w:val="00570814"/>
    <w:rsid w:val="00580B86"/>
    <w:rsid w:val="00582580"/>
    <w:rsid w:val="0058372B"/>
    <w:rsid w:val="005846A6"/>
    <w:rsid w:val="00592839"/>
    <w:rsid w:val="005B1D8B"/>
    <w:rsid w:val="005C1B9F"/>
    <w:rsid w:val="005D142B"/>
    <w:rsid w:val="005D2AE5"/>
    <w:rsid w:val="005D4A47"/>
    <w:rsid w:val="005D6D90"/>
    <w:rsid w:val="005E029D"/>
    <w:rsid w:val="005E4F39"/>
    <w:rsid w:val="005E5B6E"/>
    <w:rsid w:val="005F472F"/>
    <w:rsid w:val="00630136"/>
    <w:rsid w:val="006405D8"/>
    <w:rsid w:val="006421F6"/>
    <w:rsid w:val="00644CC0"/>
    <w:rsid w:val="00647169"/>
    <w:rsid w:val="00662562"/>
    <w:rsid w:val="00663CE5"/>
    <w:rsid w:val="00664060"/>
    <w:rsid w:val="00664B0A"/>
    <w:rsid w:val="00670D42"/>
    <w:rsid w:val="006851A9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55B9"/>
    <w:rsid w:val="006F5C0A"/>
    <w:rsid w:val="00705A66"/>
    <w:rsid w:val="007139D8"/>
    <w:rsid w:val="007212D9"/>
    <w:rsid w:val="007307FD"/>
    <w:rsid w:val="0073231B"/>
    <w:rsid w:val="00751DAB"/>
    <w:rsid w:val="00773ED4"/>
    <w:rsid w:val="0077541E"/>
    <w:rsid w:val="00781E0A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11683"/>
    <w:rsid w:val="0082555F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439"/>
    <w:rsid w:val="008F141A"/>
    <w:rsid w:val="008F1751"/>
    <w:rsid w:val="008F390F"/>
    <w:rsid w:val="008F77F1"/>
    <w:rsid w:val="00900CA8"/>
    <w:rsid w:val="00903100"/>
    <w:rsid w:val="0091753B"/>
    <w:rsid w:val="00922935"/>
    <w:rsid w:val="00925130"/>
    <w:rsid w:val="0092661B"/>
    <w:rsid w:val="00930E4B"/>
    <w:rsid w:val="0093455F"/>
    <w:rsid w:val="00934C1F"/>
    <w:rsid w:val="00936A91"/>
    <w:rsid w:val="0094552A"/>
    <w:rsid w:val="00946269"/>
    <w:rsid w:val="00951214"/>
    <w:rsid w:val="009518DE"/>
    <w:rsid w:val="00953406"/>
    <w:rsid w:val="0095756F"/>
    <w:rsid w:val="009801A7"/>
    <w:rsid w:val="00984D5B"/>
    <w:rsid w:val="009852C0"/>
    <w:rsid w:val="00987253"/>
    <w:rsid w:val="00994393"/>
    <w:rsid w:val="009A12B3"/>
    <w:rsid w:val="009B0847"/>
    <w:rsid w:val="009B1349"/>
    <w:rsid w:val="009B5280"/>
    <w:rsid w:val="009C036E"/>
    <w:rsid w:val="009C3315"/>
    <w:rsid w:val="009C3471"/>
    <w:rsid w:val="009D6DEA"/>
    <w:rsid w:val="009E2F9F"/>
    <w:rsid w:val="009E4EC8"/>
    <w:rsid w:val="009E5334"/>
    <w:rsid w:val="009E618A"/>
    <w:rsid w:val="00A134D4"/>
    <w:rsid w:val="00A14052"/>
    <w:rsid w:val="00A277E9"/>
    <w:rsid w:val="00A3088D"/>
    <w:rsid w:val="00A325D1"/>
    <w:rsid w:val="00A534AD"/>
    <w:rsid w:val="00A54DB1"/>
    <w:rsid w:val="00A55432"/>
    <w:rsid w:val="00A67ECE"/>
    <w:rsid w:val="00A74696"/>
    <w:rsid w:val="00A95CC0"/>
    <w:rsid w:val="00A95D6F"/>
    <w:rsid w:val="00AA2FF8"/>
    <w:rsid w:val="00AA6100"/>
    <w:rsid w:val="00AB04ED"/>
    <w:rsid w:val="00AD242D"/>
    <w:rsid w:val="00AD418B"/>
    <w:rsid w:val="00AD48E9"/>
    <w:rsid w:val="00AD5740"/>
    <w:rsid w:val="00AE212F"/>
    <w:rsid w:val="00AF4C44"/>
    <w:rsid w:val="00B03697"/>
    <w:rsid w:val="00B06393"/>
    <w:rsid w:val="00B175FD"/>
    <w:rsid w:val="00B46259"/>
    <w:rsid w:val="00B5444E"/>
    <w:rsid w:val="00B563D7"/>
    <w:rsid w:val="00B61B54"/>
    <w:rsid w:val="00B628F6"/>
    <w:rsid w:val="00B63411"/>
    <w:rsid w:val="00B65A65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263E"/>
    <w:rsid w:val="00C33B13"/>
    <w:rsid w:val="00C40884"/>
    <w:rsid w:val="00C512E7"/>
    <w:rsid w:val="00C61069"/>
    <w:rsid w:val="00C66D53"/>
    <w:rsid w:val="00C72209"/>
    <w:rsid w:val="00C73399"/>
    <w:rsid w:val="00C80AFA"/>
    <w:rsid w:val="00CB4F52"/>
    <w:rsid w:val="00CB78F2"/>
    <w:rsid w:val="00CC196E"/>
    <w:rsid w:val="00CE0CE5"/>
    <w:rsid w:val="00CE621C"/>
    <w:rsid w:val="00D20F4B"/>
    <w:rsid w:val="00D2280A"/>
    <w:rsid w:val="00D27F46"/>
    <w:rsid w:val="00D3556D"/>
    <w:rsid w:val="00D377DF"/>
    <w:rsid w:val="00D40778"/>
    <w:rsid w:val="00D433FC"/>
    <w:rsid w:val="00D441C9"/>
    <w:rsid w:val="00D474CA"/>
    <w:rsid w:val="00D516A1"/>
    <w:rsid w:val="00D649C1"/>
    <w:rsid w:val="00D70334"/>
    <w:rsid w:val="00D70B55"/>
    <w:rsid w:val="00D746C7"/>
    <w:rsid w:val="00D84819"/>
    <w:rsid w:val="00D856A9"/>
    <w:rsid w:val="00D8609A"/>
    <w:rsid w:val="00D93133"/>
    <w:rsid w:val="00DA2A56"/>
    <w:rsid w:val="00DA6011"/>
    <w:rsid w:val="00DB5BA6"/>
    <w:rsid w:val="00DB5EE6"/>
    <w:rsid w:val="00DC5D99"/>
    <w:rsid w:val="00DE545A"/>
    <w:rsid w:val="00DF1324"/>
    <w:rsid w:val="00DF387E"/>
    <w:rsid w:val="00DF3CDE"/>
    <w:rsid w:val="00E007FC"/>
    <w:rsid w:val="00E04C6D"/>
    <w:rsid w:val="00E06D7A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55600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F5B57"/>
    <w:rsid w:val="00EF7887"/>
    <w:rsid w:val="00F1598B"/>
    <w:rsid w:val="00F17C21"/>
    <w:rsid w:val="00F2145A"/>
    <w:rsid w:val="00F21C44"/>
    <w:rsid w:val="00F229AF"/>
    <w:rsid w:val="00F36F64"/>
    <w:rsid w:val="00F43E2D"/>
    <w:rsid w:val="00F471DD"/>
    <w:rsid w:val="00F645BB"/>
    <w:rsid w:val="00F672AD"/>
    <w:rsid w:val="00F804A7"/>
    <w:rsid w:val="00F82BC8"/>
    <w:rsid w:val="00F82F20"/>
    <w:rsid w:val="00FA34E3"/>
    <w:rsid w:val="00FA4C13"/>
    <w:rsid w:val="00FA7B4B"/>
    <w:rsid w:val="00FC654B"/>
    <w:rsid w:val="00FD57D1"/>
    <w:rsid w:val="00FE2B62"/>
    <w:rsid w:val="00FF2665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A05A-5485-4ECD-B52A-78D54C4B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2022-03-31T09:07:00Z</dcterms:created>
  <dcterms:modified xsi:type="dcterms:W3CDTF">2022-03-31T09:07:00Z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